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3F" w:rsidRDefault="0038193F" w:rsidP="00F660E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 языках, на которых ведется обучение</w:t>
      </w:r>
    </w:p>
    <w:p w:rsidR="0038193F" w:rsidRDefault="0038193F" w:rsidP="00404BC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8193F" w:rsidRDefault="0038193F" w:rsidP="00404BC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70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основании Устава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МБОУ «Боковская СОШ имени Я.П. Теличенко» Боковского района</w:t>
      </w:r>
      <w:bookmarkStart w:id="0" w:name="_GoBack"/>
      <w:bookmarkEnd w:id="0"/>
    </w:p>
    <w:p w:rsidR="0038193F" w:rsidRPr="00F660E5" w:rsidRDefault="0038193F" w:rsidP="00404BC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93F" w:rsidRPr="00F660E5" w:rsidRDefault="0038193F" w:rsidP="00F660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E5">
        <w:rPr>
          <w:rFonts w:ascii="Times New Roman" w:hAnsi="Times New Roman" w:cs="Times New Roman"/>
          <w:sz w:val="24"/>
          <w:szCs w:val="24"/>
        </w:rPr>
        <w:t xml:space="preserve">Обучение и воспитание в школе ведутся на русском языке. </w:t>
      </w:r>
    </w:p>
    <w:p w:rsidR="0038193F" w:rsidRPr="00F660E5" w:rsidRDefault="0038193F" w:rsidP="00F660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E5">
        <w:rPr>
          <w:rFonts w:ascii="Times New Roman" w:hAnsi="Times New Roman" w:cs="Times New Roman"/>
          <w:sz w:val="24"/>
          <w:szCs w:val="24"/>
        </w:rPr>
        <w:t>В качестве иностранного изучается английский язык, преподавание которого организовано в школе.</w:t>
      </w:r>
    </w:p>
    <w:p w:rsidR="0038193F" w:rsidRPr="00F660E5" w:rsidRDefault="0038193F" w:rsidP="00F1703F">
      <w:pPr>
        <w:rPr>
          <w:rFonts w:ascii="Times New Roman" w:hAnsi="Times New Roman" w:cs="Times New Roman"/>
          <w:sz w:val="24"/>
          <w:szCs w:val="24"/>
        </w:rPr>
      </w:pPr>
    </w:p>
    <w:sectPr w:rsidR="0038193F" w:rsidRPr="00F660E5" w:rsidSect="003F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ABD"/>
    <w:multiLevelType w:val="multilevel"/>
    <w:tmpl w:val="F76CA46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3F"/>
    <w:rsid w:val="00023D49"/>
    <w:rsid w:val="0038193F"/>
    <w:rsid w:val="003C50BD"/>
    <w:rsid w:val="003F25E5"/>
    <w:rsid w:val="00404BC6"/>
    <w:rsid w:val="00433BAD"/>
    <w:rsid w:val="00441828"/>
    <w:rsid w:val="0053102D"/>
    <w:rsid w:val="00593CA8"/>
    <w:rsid w:val="005E6F4D"/>
    <w:rsid w:val="00833BD8"/>
    <w:rsid w:val="009B247D"/>
    <w:rsid w:val="00C4337B"/>
    <w:rsid w:val="00EC08A2"/>
    <w:rsid w:val="00F1703F"/>
    <w:rsid w:val="00F6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404B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E6F4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40</Words>
  <Characters>233</Characters>
  <Application>Microsoft Office Outlook</Application>
  <DocSecurity>0</DocSecurity>
  <Lines>0</Lines>
  <Paragraphs>0</Paragraphs>
  <ScaleCrop>false</ScaleCrop>
  <Company>МОУ Пономаревская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2014-03-11T08:08:00Z</dcterms:created>
  <dcterms:modified xsi:type="dcterms:W3CDTF">2015-01-14T07:39:00Z</dcterms:modified>
</cp:coreProperties>
</file>